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0" w:right="154" w:firstLine="0"/>
        <w:jc w:val="righ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49.560001pt;margin-top:12.821467pt;width:91.276001pt;height:71.760002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group style="position:absolute;margin-left:425.459991pt;margin-top:380.820007pt;width:127.9pt;height:83.35pt;mso-position-horizontal-relative:page;mso-position-vertical-relative:page;z-index:-43648" coordorigin="8509,7616" coordsize="2558,1667">
            <v:shape style="position:absolute;left:8509;top:7616;width:2558;height:768" type="#_x0000_t75" stroked="false">
              <v:imagedata r:id="rId6" o:title=""/>
            </v:shape>
            <v:shape style="position:absolute;left:8520;top:8452;width:2482;height:832" type="#_x0000_t75" stroked="false">
              <v:imagedata r:id="rId7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37"/>
          <w:szCs w:val="37"/>
        </w:rPr>
        <w:t>CÔNG</w:t>
      </w:r>
      <w:r>
        <w:rPr>
          <w:rFonts w:ascii="Times New Roman" w:hAnsi="Times New Roman" w:cs="Times New Roman" w:eastAsia="Times New Roman"/>
          <w:b/>
          <w:bCs/>
          <w:spacing w:val="-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z w:val="37"/>
          <w:szCs w:val="37"/>
        </w:rPr>
        <w:t>TY</w:t>
      </w:r>
      <w:r>
        <w:rPr>
          <w:rFonts w:ascii="Times New Roman" w:hAnsi="Times New Roman" w:cs="Times New Roman" w:eastAsia="Times New Roman"/>
          <w:b/>
          <w:bCs/>
          <w:spacing w:val="-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z w:val="37"/>
          <w:szCs w:val="37"/>
        </w:rPr>
        <w:t>CỔ</w:t>
      </w:r>
      <w:r>
        <w:rPr>
          <w:rFonts w:ascii="Times New Roman" w:hAnsi="Times New Roman" w:cs="Times New Roman" w:eastAsia="Times New Roman"/>
          <w:b/>
          <w:bCs/>
          <w:spacing w:val="-9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z w:val="37"/>
          <w:szCs w:val="37"/>
        </w:rPr>
        <w:t>PHẦN</w:t>
      </w:r>
      <w:r>
        <w:rPr>
          <w:rFonts w:ascii="Times New Roman" w:hAnsi="Times New Roman" w:cs="Times New Roman" w:eastAsia="Times New Roman"/>
          <w:b/>
          <w:bCs/>
          <w:spacing w:val="-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z w:val="37"/>
          <w:szCs w:val="37"/>
        </w:rPr>
        <w:t>VẬT</w:t>
      </w:r>
      <w:r>
        <w:rPr>
          <w:rFonts w:ascii="Times New Roman" w:hAnsi="Times New Roman" w:cs="Times New Roman" w:eastAsia="Times New Roman"/>
          <w:b/>
          <w:bCs/>
          <w:spacing w:val="-9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7"/>
          <w:szCs w:val="37"/>
        </w:rPr>
        <w:t>LIỆU</w:t>
      </w:r>
      <w:r>
        <w:rPr>
          <w:rFonts w:ascii="Times New Roman" w:hAnsi="Times New Roman" w:cs="Times New Roman" w:eastAsia="Times New Roman"/>
          <w:b/>
          <w:bCs/>
          <w:spacing w:val="-11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z w:val="37"/>
          <w:szCs w:val="37"/>
        </w:rPr>
        <w:t>SINH</w:t>
      </w:r>
      <w:r>
        <w:rPr>
          <w:rFonts w:ascii="Times New Roman" w:hAnsi="Times New Roman" w:cs="Times New Roman" w:eastAsia="Times New Roman"/>
          <w:b/>
          <w:bCs/>
          <w:spacing w:val="-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z w:val="37"/>
          <w:szCs w:val="37"/>
        </w:rPr>
        <w:t>THÁI</w:t>
      </w:r>
      <w:r>
        <w:rPr>
          <w:rFonts w:ascii="Times New Roman" w:hAnsi="Times New Roman" w:cs="Times New Roman" w:eastAsia="Times New Roman"/>
          <w:b/>
          <w:bCs/>
          <w:spacing w:val="-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7"/>
          <w:szCs w:val="37"/>
        </w:rPr>
        <w:t>VIỆT</w:t>
      </w:r>
      <w:r>
        <w:rPr>
          <w:rFonts w:ascii="Times New Roman" w:hAnsi="Times New Roman" w:cs="Times New Roman" w:eastAsia="Times New Roman"/>
          <w:b/>
          <w:bCs/>
          <w:spacing w:val="-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z w:val="37"/>
          <w:szCs w:val="37"/>
        </w:rPr>
        <w:t>NAM</w:t>
      </w:r>
      <w:r>
        <w:rPr>
          <w:rFonts w:ascii="Times New Roman" w:hAnsi="Times New Roman" w:cs="Times New Roman" w:eastAsia="Times New Roman"/>
          <w:sz w:val="37"/>
          <w:szCs w:val="37"/>
        </w:rPr>
      </w:r>
    </w:p>
    <w:p>
      <w:pPr>
        <w:pStyle w:val="Heading2"/>
        <w:spacing w:line="294" w:lineRule="auto" w:before="5"/>
        <w:ind w:left="5982" w:right="134"/>
        <w:jc w:val="right"/>
      </w:pPr>
      <w:r>
        <w:rPr>
          <w:spacing w:val="-1"/>
        </w:rPr>
        <w:t>Điện</w:t>
      </w:r>
      <w:r>
        <w:rPr/>
        <w:t> </w:t>
      </w:r>
      <w:r>
        <w:rPr>
          <w:spacing w:val="-1"/>
        </w:rPr>
        <w:t>thoại</w:t>
      </w:r>
      <w:r>
        <w:rPr/>
        <w:t> : </w:t>
      </w:r>
      <w:r>
        <w:rPr>
          <w:spacing w:val="-1"/>
        </w:rPr>
        <w:t>0974.33.1111</w:t>
      </w:r>
      <w:r>
        <w:rPr/>
        <w:t> - </w:t>
      </w:r>
      <w:r>
        <w:rPr>
          <w:spacing w:val="-1"/>
        </w:rPr>
        <w:t>098.380.5500</w:t>
      </w:r>
      <w:r>
        <w:rPr/>
        <w:t> - </w:t>
      </w:r>
      <w:r>
        <w:rPr>
          <w:spacing w:val="-2"/>
        </w:rPr>
        <w:t>Email:</w:t>
      </w:r>
      <w:r>
        <w:rPr/>
        <w:t> </w:t>
      </w:r>
      <w:hyperlink r:id="rId8">
        <w:r>
          <w:rPr>
            <w:spacing w:val="-1"/>
          </w:rPr>
          <w:t>ecovinagroup@gmail.com</w:t>
        </w:r>
      </w:hyperlink>
      <w:r>
        <w:rPr>
          <w:spacing w:val="-3"/>
        </w:rPr>
        <w:t> </w:t>
      </w:r>
      <w:r>
        <w:rPr/>
        <w:t>- web: </w:t>
      </w:r>
      <w:r>
        <w:rPr>
          <w:spacing w:val="-1"/>
        </w:rPr>
        <w:t>ecovina.com.vn</w:t>
      </w:r>
      <w:r>
        <w:rPr>
          <w:spacing w:val="53"/>
        </w:rPr>
        <w:t> </w:t>
      </w:r>
      <w:r>
        <w:rPr/>
        <w:t>Nhà </w:t>
      </w:r>
      <w:r>
        <w:rPr>
          <w:spacing w:val="-1"/>
        </w:rPr>
        <w:t>máy</w:t>
      </w:r>
      <w:r>
        <w:rPr>
          <w:spacing w:val="1"/>
        </w:rPr>
        <w:t> </w:t>
      </w:r>
      <w:r>
        <w:rPr/>
        <w:t>sản xuất: Cụm</w:t>
      </w:r>
      <w:r>
        <w:rPr>
          <w:spacing w:val="-3"/>
        </w:rPr>
        <w:t> </w:t>
      </w:r>
      <w:r>
        <w:rPr/>
        <w:t>công nghiệp Miêu Nha,Phường Tây</w:t>
      </w:r>
      <w:r>
        <w:rPr>
          <w:spacing w:val="1"/>
        </w:rPr>
        <w:t> </w:t>
      </w:r>
      <w:r>
        <w:rPr/>
        <w:t>Mỗ, Quận</w:t>
      </w:r>
      <w:r>
        <w:rPr>
          <w:spacing w:val="-1"/>
        </w:rPr>
        <w:t> </w:t>
      </w:r>
      <w:r>
        <w:rPr/>
        <w:t>Nam</w:t>
      </w:r>
      <w:r>
        <w:rPr>
          <w:spacing w:val="-3"/>
        </w:rPr>
        <w:t> </w:t>
      </w:r>
      <w:r>
        <w:rPr/>
        <w:t>Từ </w:t>
      </w:r>
      <w:r>
        <w:rPr>
          <w:spacing w:val="-1"/>
        </w:rPr>
        <w:t>Liêm,</w:t>
      </w:r>
      <w:r>
        <w:rPr/>
        <w:t> Hà Nội</w:t>
      </w:r>
      <w:r>
        <w:rPr>
          <w:spacing w:val="23"/>
        </w:rPr>
        <w:t>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phòng</w:t>
      </w:r>
      <w:r>
        <w:rPr/>
        <w:t>  </w:t>
      </w:r>
      <w:r>
        <w:rPr>
          <w:spacing w:val="-1"/>
        </w:rPr>
        <w:t>Hà</w:t>
      </w:r>
      <w:r>
        <w:rPr/>
        <w:t> </w:t>
      </w:r>
      <w:r>
        <w:rPr>
          <w:spacing w:val="-1"/>
        </w:rPr>
        <w:t>Nội:</w:t>
      </w:r>
      <w:r>
        <w:rPr/>
        <w:t> </w:t>
      </w:r>
      <w:r>
        <w:rPr>
          <w:spacing w:val="-1"/>
        </w:rPr>
        <w:t>Lô</w:t>
      </w:r>
      <w:r>
        <w:rPr/>
        <w:t> </w:t>
      </w:r>
      <w:r>
        <w:rPr>
          <w:spacing w:val="-1"/>
        </w:rPr>
        <w:t>04TT1,</w:t>
      </w:r>
      <w:r>
        <w:rPr/>
        <w:t> </w:t>
      </w:r>
      <w:r>
        <w:rPr>
          <w:spacing w:val="-1"/>
        </w:rPr>
        <w:t>số</w:t>
      </w:r>
      <w:r>
        <w:rPr/>
        <w:t> </w:t>
      </w:r>
      <w:r>
        <w:rPr>
          <w:spacing w:val="-1"/>
        </w:rPr>
        <w:t>89</w:t>
      </w:r>
      <w:r>
        <w:rPr/>
        <w:t> </w:t>
      </w:r>
      <w:r>
        <w:rPr>
          <w:spacing w:val="-1"/>
        </w:rPr>
        <w:t>phố</w:t>
      </w:r>
      <w:r>
        <w:rPr/>
        <w:t> </w:t>
      </w:r>
      <w:r>
        <w:rPr>
          <w:spacing w:val="-1"/>
        </w:rPr>
        <w:t>Thịnh</w:t>
      </w:r>
      <w:r>
        <w:rPr/>
        <w:t> </w:t>
      </w:r>
      <w:r>
        <w:rPr>
          <w:spacing w:val="-1"/>
        </w:rPr>
        <w:t>Liệt,</w:t>
      </w:r>
      <w:r>
        <w:rPr/>
        <w:t> </w:t>
      </w:r>
      <w:r>
        <w:rPr>
          <w:spacing w:val="-1"/>
        </w:rPr>
        <w:t>Quận</w:t>
      </w:r>
      <w:r>
        <w:rPr/>
        <w:t> Hoàng Mai</w:t>
      </w:r>
    </w:p>
    <w:p>
      <w:pPr>
        <w:spacing w:before="2"/>
        <w:ind w:left="0" w:right="13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Kho  Hồ Chí Minh: Nguyễn Văn Linh, Huyện Bình Chánh</w:t>
      </w:r>
    </w:p>
    <w:p>
      <w:pPr>
        <w:spacing w:before="141"/>
        <w:ind w:left="283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BẢNG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BÁO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GIÁ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GỖ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COMPOSITE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ECOVINA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SẢN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XUẤT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TẠI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VIỆT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NAM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2020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561"/>
        <w:gridCol w:w="1314"/>
        <w:gridCol w:w="1402"/>
        <w:gridCol w:w="1843"/>
        <w:gridCol w:w="2749"/>
        <w:gridCol w:w="1291"/>
        <w:gridCol w:w="1291"/>
        <w:gridCol w:w="1291"/>
      </w:tblGrid>
      <w:tr>
        <w:trPr>
          <w:trHeight w:val="376" w:hRule="exact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Ứng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Mã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17"/>
              <w:ind w:left="458" w:right="276" w:hanging="1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Quy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cách</w:t>
            </w:r>
            <w:r>
              <w:rPr>
                <w:rFonts w:ascii="Times New Roman" w:hAnsi="Times New Roman"/>
                <w:b/>
                <w:w w:val="10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(mm)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Hình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Mặt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cắt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sản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7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Đơn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giá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dài/m2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6" w:hRule="exact"/>
        </w:trPr>
        <w:tc>
          <w:tcPr>
            <w:tcW w:w="5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2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VNĐ/md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5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VNĐ/m2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86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EW159T7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159(w)x7(h)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84518" cy="540067"/>
                  <wp:effectExtent l="0" t="0" r="0" b="0"/>
                  <wp:docPr id="1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18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62727" cy="521493"/>
                  <wp:effectExtent l="0" t="0" r="0" b="0"/>
                  <wp:docPr id="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27" cy="52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350,000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6.67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86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EW159T12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379" w:right="120" w:hanging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159(w)x12(h)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15453" cy="565785"/>
                  <wp:effectExtent l="0" t="0" r="0" b="0"/>
                  <wp:docPr id="5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453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atLeast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47841" cy="582929"/>
                  <wp:effectExtent l="0" t="0" r="0" b="0"/>
                  <wp:docPr id="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41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6.67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86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EW115T10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379" w:right="120" w:hanging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115(w)x10(h)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07930" cy="564641"/>
                  <wp:effectExtent l="0" t="0" r="0" b="0"/>
                  <wp:docPr id="9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30" cy="56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79030" cy="432720"/>
                  <wp:effectExtent l="0" t="0" r="0" b="0"/>
                  <wp:docPr id="1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30" cy="43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73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EW300T9A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300(w)x9(h)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80174" cy="517017"/>
                  <wp:effectExtent l="0" t="0" r="0" b="0"/>
                  <wp:docPr id="13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74" cy="51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14805" cy="402336"/>
                  <wp:effectExtent l="0" t="0" r="0" b="0"/>
                  <wp:docPr id="1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3.33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57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8" w:val="left" w:leader="none"/>
              </w:tabs>
              <w:spacing w:line="240" w:lineRule="auto" w:before="176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EW300T9B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176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300(w)x9(h)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65642" cy="421862"/>
                  <wp:effectExtent l="0" t="0" r="0" b="0"/>
                  <wp:docPr id="17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42" cy="42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3.33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95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EW115T9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115(w)x9(h)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21737" cy="490632"/>
                  <wp:effectExtent l="0" t="0" r="0" b="0"/>
                  <wp:docPr id="19" name="image1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37" cy="4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4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EW204T16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65" w:lineRule="auto"/>
              <w:ind w:left="379" w:right="120" w:hanging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204(w)x16(h)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55952" cy="531494"/>
                  <wp:effectExtent l="0" t="0" r="0" b="0"/>
                  <wp:docPr id="2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52" cy="53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57661" cy="502919"/>
                  <wp:effectExtent l="0" t="0" r="0" b="0"/>
                  <wp:docPr id="2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61" cy="50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86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EW159T27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379" w:right="120" w:hanging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159(w)x27(h)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25545" cy="534924"/>
                  <wp:effectExtent l="0" t="0" r="0" b="0"/>
                  <wp:docPr id="2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45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29879" cy="592074"/>
                  <wp:effectExtent l="0" t="0" r="0" b="0"/>
                  <wp:docPr id="2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79" cy="59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580,000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6.67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60" w:bottom="280" w:left="66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333.839996pt;margin-top:91.020004pt;width:79.2pt;height:106.4pt;mso-position-horizontal-relative:page;mso-position-vertical-relative:page;z-index:-43624" coordorigin="6677,1820" coordsize="1584,2128">
            <v:shape style="position:absolute;left:6677;top:1820;width:1584;height:503" type="#_x0000_t75" stroked="false">
              <v:imagedata r:id="rId23" o:title=""/>
            </v:shape>
            <v:shape style="position:absolute;left:6677;top:2323;width:1571;height:502" type="#_x0000_t75" stroked="false">
              <v:imagedata r:id="rId24" o:title=""/>
            </v:shape>
            <v:shape style="position:absolute;left:6798;top:2890;width:1249;height:1058" type="#_x0000_t75" stroked="false">
              <v:imagedata r:id="rId25" o:title="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561"/>
        <w:gridCol w:w="1314"/>
        <w:gridCol w:w="1402"/>
        <w:gridCol w:w="1843"/>
        <w:gridCol w:w="2749"/>
        <w:gridCol w:w="1291"/>
        <w:gridCol w:w="1291"/>
        <w:gridCol w:w="1291"/>
      </w:tblGrid>
      <w:tr>
        <w:trPr>
          <w:trHeight w:val="986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EW205T30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5" w:lineRule="auto"/>
              <w:ind w:left="379" w:right="120" w:hanging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205(w)x30(h)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80158" cy="552450"/>
                  <wp:effectExtent l="0" t="0" r="0" b="0"/>
                  <wp:docPr id="29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5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419732" cy="525779"/>
                  <wp:effectExtent l="0" t="0" r="0" b="0"/>
                  <wp:docPr id="31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32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116,000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8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10" w:hRule="exact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EW100T40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100(w)x40(h)</w:t>
            </w:r>
          </w:p>
          <w:p>
            <w:pPr>
              <w:pStyle w:val="TableParagraph"/>
              <w:spacing w:line="240" w:lineRule="auto" w:before="24"/>
              <w:ind w:left="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01057" cy="549783"/>
                  <wp:effectExtent l="0" t="0" r="0" b="0"/>
                  <wp:docPr id="33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57" cy="54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9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773,000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9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9.09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5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7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11.76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3" w:hRule="exact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EW60T40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60(w)x40(h)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30073" cy="518064"/>
                  <wp:effectExtent l="0" t="0" r="0" b="0"/>
                  <wp:docPr id="35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73" cy="51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527,000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9.09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5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682,000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11.76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178" w:val="left" w:leader="none"/>
              </w:tabs>
              <w:spacing w:line="240" w:lineRule="auto" w:before="6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chắn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nắng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trời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Hàng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rào,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can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Thanh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gác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giàn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hoa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EW60T28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60(w)x28(h)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atLeast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68406" cy="679513"/>
                  <wp:effectExtent l="0" t="0" r="0" b="0"/>
                  <wp:docPr id="37" name="image2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0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200" w:lineRule="atLeast"/>
              <w:ind w:left="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56358" cy="563499"/>
                  <wp:effectExtent l="0" t="0" r="0" b="0"/>
                  <wp:docPr id="39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358" cy="56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178" w:val="left" w:leader="none"/>
              </w:tabs>
              <w:spacing w:line="240" w:lineRule="auto" w:before="6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chắn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nắng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trời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Hàng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rào,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can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Thanh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gác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giàn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hoa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EW80T33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80(w)x33(h)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42864" cy="673226"/>
                  <wp:effectExtent l="0" t="0" r="0" b="0"/>
                  <wp:docPr id="41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64" cy="67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3417" cy="631031"/>
                  <wp:effectExtent l="0" t="0" r="0" b="0"/>
                  <wp:docPr id="43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17" cy="63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178" w:val="left" w:leader="none"/>
              </w:tabs>
              <w:spacing w:line="240" w:lineRule="auto" w:before="6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chắn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nắng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trời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Hàng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rào,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can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gác,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dầm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giàn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hoa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EW100T50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100(w)x50(h)</w:t>
            </w:r>
          </w:p>
          <w:p>
            <w:pPr>
              <w:pStyle w:val="TableParagraph"/>
              <w:spacing w:line="240" w:lineRule="auto" w:before="24"/>
              <w:ind w:left="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36309" cy="526732"/>
                  <wp:effectExtent l="0" t="0" r="0" b="0"/>
                  <wp:docPr id="45" name="image2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09" cy="52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07299" cy="612076"/>
                  <wp:effectExtent l="0" t="0" r="0" b="0"/>
                  <wp:docPr id="47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299" cy="61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03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178" w:val="left" w:leader="none"/>
              </w:tabs>
              <w:spacing w:line="240" w:lineRule="auto" w:before="43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chắn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nắng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Hàng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rào,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can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gác,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dầm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giàn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hoa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EW150T62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150(w)x62(h)</w:t>
            </w:r>
          </w:p>
          <w:p>
            <w:pPr>
              <w:pStyle w:val="TableParagraph"/>
              <w:spacing w:line="240" w:lineRule="auto" w:before="24"/>
              <w:ind w:left="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15342" cy="556260"/>
                  <wp:effectExtent l="0" t="0" r="0" b="0"/>
                  <wp:docPr id="49" name="image3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42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56798" cy="557212"/>
                  <wp:effectExtent l="0" t="0" r="0" b="0"/>
                  <wp:docPr id="51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98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178" w:val="left" w:leader="none"/>
              </w:tabs>
              <w:spacing w:line="240" w:lineRule="auto" w:before="6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chắn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nắng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Hàng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rào,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can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Thanh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gác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giàn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hoa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EW50T50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50(w)x50(h)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86315" cy="530351"/>
                  <wp:effectExtent l="0" t="0" r="0" b="0"/>
                  <wp:docPr id="53" name="image3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3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15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atLeast"/>
              <w:ind w:left="5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772463" cy="657225"/>
                  <wp:effectExtent l="0" t="0" r="0" b="0"/>
                  <wp:docPr id="55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6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chắn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nắng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Cột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rào,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EW75T75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75(w)x75(h)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739954" cy="564642"/>
                  <wp:effectExtent l="0" t="0" r="0" b="0"/>
                  <wp:docPr id="57" name="image3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3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54" cy="5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791251" cy="645794"/>
                  <wp:effectExtent l="0" t="0" r="0" b="0"/>
                  <wp:docPr id="59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51" cy="64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66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561"/>
        <w:gridCol w:w="1314"/>
        <w:gridCol w:w="1402"/>
        <w:gridCol w:w="1843"/>
        <w:gridCol w:w="2749"/>
        <w:gridCol w:w="1291"/>
        <w:gridCol w:w="1291"/>
        <w:gridCol w:w="1291"/>
      </w:tblGrid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chắn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nắng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Cột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giàn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hoa,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EW120T120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120(w)x120(h)</w:t>
            </w:r>
          </w:p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24845" cy="637031"/>
                  <wp:effectExtent l="0" t="0" r="0" b="0"/>
                  <wp:docPr id="61" name="image3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45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200" w:lineRule="atLeast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735918" cy="611504"/>
                  <wp:effectExtent l="0" t="0" r="0" b="0"/>
                  <wp:docPr id="6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18" cy="61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vịn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can,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trần,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đứng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EW100T32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100(w)x32(h)</w:t>
            </w:r>
          </w:p>
          <w:p>
            <w:pPr>
              <w:pStyle w:val="TableParagraph"/>
              <w:spacing w:line="240" w:lineRule="auto" w:before="24"/>
              <w:ind w:left="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22398" cy="607695"/>
                  <wp:effectExtent l="0" t="0" r="0" b="0"/>
                  <wp:docPr id="65" name="image3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8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98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45106" cy="617220"/>
                  <wp:effectExtent l="0" t="0" r="0" b="0"/>
                  <wp:docPr id="6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106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0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chắn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nắng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Lam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xoay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EW90T18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90(w)x18(h)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06833" cy="571500"/>
                  <wp:effectExtent l="0" t="0" r="0" b="0"/>
                  <wp:docPr id="69" name="image4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0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3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327972" cy="560070"/>
                  <wp:effectExtent l="0" t="0" r="0" b="0"/>
                  <wp:docPr id="71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72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03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Sàn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trời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Lam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gỗ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cổng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EW140T28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5" w:lineRule="auto"/>
              <w:ind w:left="379" w:right="120" w:hanging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140(w)x28(h)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00" w:lineRule="atLeast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94274" cy="582929"/>
                  <wp:effectExtent l="0" t="0" r="0" b="0"/>
                  <wp:docPr id="73" name="image4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2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74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84027" cy="628650"/>
                  <wp:effectExtent l="0" t="0" r="0" b="0"/>
                  <wp:docPr id="75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27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154,000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1,100,000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7.14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65" w:lineRule="auto"/>
              <w:ind w:left="25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Sàn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(PE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tái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chế)</w:t>
            </w:r>
            <w:r>
              <w:rPr>
                <w:rFonts w:ascii="Times New Roman" w:hAnsi="Times New Roman" w:cs="Times New Roman" w:eastAsia="Times New Roman"/>
                <w:spacing w:val="25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lỗ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nhật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EW140H25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140(w)x25(h)</w:t>
            </w:r>
          </w:p>
          <w:p>
            <w:pPr>
              <w:pStyle w:val="TableParagraph"/>
              <w:spacing w:line="240" w:lineRule="auto" w:before="24"/>
              <w:ind w:left="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(L=2.2m)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84276" cy="651510"/>
                  <wp:effectExtent l="0" t="0" r="0" b="0"/>
                  <wp:docPr id="77" name="image4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4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76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377432" cy="556355"/>
                  <wp:effectExtent l="0" t="0" r="0" b="0"/>
                  <wp:docPr id="79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432" cy="55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112,000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7.14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76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Phào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góc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EW40T26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40(w)x26(h)</w:t>
            </w:r>
          </w:p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(L=2.9m)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200" w:lineRule="atLeas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07677" cy="564642"/>
                  <wp:effectExtent l="0" t="0" r="0" b="0"/>
                  <wp:docPr id="81" name="image4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6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77" cy="5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atLeast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94143" cy="624459"/>
                  <wp:effectExtent l="0" t="0" r="0" b="0"/>
                  <wp:docPr id="8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7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143" cy="6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Nẹp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EW25T25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25(w)x25(h)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15336" cy="606170"/>
                  <wp:effectExtent l="0" t="0" r="0" b="0"/>
                  <wp:docPr id="85" name="image4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8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36" cy="6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200" w:lineRule="atLeast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786228" cy="622935"/>
                  <wp:effectExtent l="0" t="0" r="0" b="0"/>
                  <wp:docPr id="87" name="image4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9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28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Nẹp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EW45T30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45(w)x30(h)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31192" cy="629793"/>
                  <wp:effectExtent l="0" t="0" r="0" b="0"/>
                  <wp:docPr id="89" name="image5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50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192" cy="6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342035" cy="647223"/>
                  <wp:effectExtent l="0" t="0" r="0" b="0"/>
                  <wp:docPr id="91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5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035" cy="64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64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Nẹp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EW45T45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45(w)x45(h)</w:t>
            </w:r>
          </w:p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(L=2.2m)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00" w:lineRule="atLeast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64982" cy="401193"/>
                  <wp:effectExtent l="0" t="0" r="0" b="0"/>
                  <wp:docPr id="93" name="image5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52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82" cy="40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atLeast"/>
              <w:ind w:left="4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15135" cy="597503"/>
                  <wp:effectExtent l="0" t="0" r="0" b="0"/>
                  <wp:docPr id="95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5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135" cy="597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60" w:bottom="280" w:left="66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329.399994pt;margin-top:490.799988pt;width:89.815133pt;height:47.97pt;mso-position-horizontal-relative:page;mso-position-vertical-relative:page;z-index:-43600" type="#_x0000_t75" stroked="false">
            <v:imagedata r:id="rId59" o:title="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561"/>
        <w:gridCol w:w="1314"/>
        <w:gridCol w:w="1402"/>
        <w:gridCol w:w="1843"/>
        <w:gridCol w:w="2749"/>
        <w:gridCol w:w="1291"/>
        <w:gridCol w:w="1291"/>
        <w:gridCol w:w="1291"/>
      </w:tblGrid>
      <w:tr>
        <w:trPr>
          <w:trHeight w:val="1064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lượn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sóng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che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khe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EW50T3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50(w)x3(h)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00" w:lineRule="atLeas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780225" cy="360045"/>
                  <wp:effectExtent l="0" t="0" r="0" b="0"/>
                  <wp:docPr id="97" name="image5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55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2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00" w:lineRule="atLeast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38125" cy="410241"/>
                  <wp:effectExtent l="0" t="0" r="0" b="0"/>
                  <wp:docPr id="99" name="image5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6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125" cy="41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64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lượn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sóng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che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khe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EW75T3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75(w)x3(h)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77811" cy="460057"/>
                  <wp:effectExtent l="0" t="0" r="0" b="0"/>
                  <wp:docPr id="101" name="image5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5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11" cy="4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39542" cy="459866"/>
                  <wp:effectExtent l="0" t="0" r="0" b="0"/>
                  <wp:docPr id="103" name="image5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7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42" cy="45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64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lượn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sóng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che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khe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EW150T3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150(w)x3(h)</w:t>
            </w:r>
          </w:p>
          <w:p>
            <w:pPr>
              <w:pStyle w:val="TableParagraph"/>
              <w:spacing w:line="240" w:lineRule="auto" w:before="24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(L=3m,6m)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200" w:lineRule="atLeas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71948" cy="570071"/>
                  <wp:effectExtent l="0" t="0" r="0" b="0"/>
                  <wp:docPr id="105" name="image5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55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948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1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53010" cy="565785"/>
                  <wp:effectExtent l="0" t="0" r="0" b="0"/>
                  <wp:docPr id="107" name="image5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58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1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5" w:right="43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Xương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nan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khoảng</w:t>
            </w:r>
            <w:r>
              <w:rPr>
                <w:rFonts w:ascii="Times New Roman" w:hAnsi="Times New Roman" w:cs="Times New Roman" w:eastAsia="Times New Roman"/>
                <w:spacing w:val="24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tim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65mm,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85mm,</w:t>
            </w:r>
            <w:r>
              <w:rPr>
                <w:rFonts w:ascii="Times New Roman" w:hAnsi="Times New Roman" w:cs="Times New Roman" w:eastAsia="Times New Roman"/>
                <w:spacing w:val="23"/>
                <w:w w:val="10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110mm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EW25T20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25(w)x20(h)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05724" cy="522731"/>
                  <wp:effectExtent l="0" t="0" r="0" b="0"/>
                  <wp:docPr id="109" name="image5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9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24" cy="52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190" w:lineRule="atLeast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  <w:drawing>
                <wp:inline distT="0" distB="0" distL="0" distR="0">
                  <wp:extent cx="1319398" cy="125729"/>
                  <wp:effectExtent l="0" t="0" r="0" b="0"/>
                  <wp:docPr id="111" name="image6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6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398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64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Xương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sàn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EW40T25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40(w)x25(h)</w:t>
            </w:r>
          </w:p>
          <w:p>
            <w:pPr>
              <w:pStyle w:val="TableParagraph"/>
              <w:spacing w:line="240" w:lineRule="auto" w:before="24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(L=2.2m)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11656" cy="560070"/>
                  <wp:effectExtent l="0" t="0" r="0" b="0"/>
                  <wp:docPr id="113" name="image6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61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56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51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sàn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PK01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711084" cy="498062"/>
                  <wp:effectExtent l="0" t="0" r="0" b="0"/>
                  <wp:docPr id="115" name="image6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62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084" cy="49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7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1,400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0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Ke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inox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tường,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PK02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200" w:lineRule="atLeas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04458" cy="589788"/>
                  <wp:effectExtent l="0" t="0" r="0" b="0"/>
                  <wp:docPr id="117" name="image6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63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58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1,200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42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6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PHỦ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BỀ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MẶT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VÂN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PVC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MÀU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ĐẾN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064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178" w:val="left" w:leader="none"/>
              </w:tabs>
              <w:spacing w:line="240" w:lineRule="auto" w:before="24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EW300T9A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300(w)x9(h)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26608" cy="604266"/>
                  <wp:effectExtent l="0" t="0" r="0" b="0"/>
                  <wp:docPr id="119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64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08" cy="60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00" w:lineRule="atLeast"/>
              <w:ind w:left="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14805" cy="402336"/>
                  <wp:effectExtent l="0" t="0" r="0" b="0"/>
                  <wp:docPr id="1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3.33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51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rãnh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EW300T9B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300(w)x9(h)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200" w:lineRule="atLeast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19749" cy="486346"/>
                  <wp:effectExtent l="0" t="0" r="0" b="0"/>
                  <wp:docPr id="12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49" cy="48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6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0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3.33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660" w:bottom="280" w:left="660" w:right="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561"/>
        <w:gridCol w:w="1314"/>
        <w:gridCol w:w="1402"/>
        <w:gridCol w:w="1843"/>
        <w:gridCol w:w="2749"/>
        <w:gridCol w:w="1291"/>
        <w:gridCol w:w="1291"/>
        <w:gridCol w:w="1291"/>
      </w:tblGrid>
      <w:tr>
        <w:trPr>
          <w:trHeight w:val="1090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EW159T12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5" w:lineRule="auto"/>
              <w:ind w:left="379" w:right="120" w:hanging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159(w)x12(h)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10964" cy="619125"/>
                  <wp:effectExtent l="0" t="0" r="0" b="0"/>
                  <wp:docPr id="125" name="image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964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38519" cy="573214"/>
                  <wp:effectExtent l="0" t="0" r="0" b="0"/>
                  <wp:docPr id="127" name="image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6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519" cy="5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6.67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12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78" w:val="left" w:leader="none"/>
              </w:tabs>
              <w:spacing w:line="240" w:lineRule="auto" w:before="0" w:after="0"/>
              <w:ind w:left="177" w:right="0" w:hanging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trần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179" w:val="left" w:leader="none"/>
              </w:tabs>
              <w:spacing w:line="240" w:lineRule="auto" w:before="24" w:after="0"/>
              <w:ind w:left="178" w:right="0" w:hanging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Ốp</w:t>
            </w:r>
            <w:r>
              <w:rPr>
                <w:rFonts w:ascii="Times New Roman" w:hAnsi="Times New Roman" w:cs="Times New Roman" w:eastAsia="Times New Roman"/>
                <w:spacing w:val="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tường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EW204T16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5" w:lineRule="auto"/>
              <w:ind w:left="379" w:right="120" w:hanging="2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204(w)x16(h)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00" w:lineRule="atLeast"/>
              <w:ind w:left="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57661" cy="502920"/>
                  <wp:effectExtent l="0" t="0" r="0" b="0"/>
                  <wp:docPr id="1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61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90" w:hRule="exact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Nẹp</w:t>
            </w:r>
            <w:r>
              <w:rPr>
                <w:rFonts w:ascii="Times New Roman" w:hAnsi="Times New Roman" w:cs="Times New Roman" w:eastAsia="Times New Roman"/>
                <w:spacing w:val="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EW35T35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5" w:lineRule="auto"/>
              <w:ind w:left="379" w:right="172" w:hanging="2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35(w)x35(h)</w:t>
            </w:r>
            <w:r>
              <w:rPr>
                <w:rFonts w:ascii="Times New Roman"/>
                <w:w w:val="10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(L=3m)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3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786994" cy="622935"/>
                  <wp:effectExtent l="0" t="0" r="0" b="0"/>
                  <wp:docPr id="131" name="image6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67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994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30,000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numPr>
          <w:ilvl w:val="0"/>
          <w:numId w:val="29"/>
        </w:numPr>
        <w:tabs>
          <w:tab w:pos="687" w:val="left" w:leader="none"/>
        </w:tabs>
        <w:spacing w:before="72"/>
        <w:ind w:left="686" w:right="0" w:hanging="2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31.079987pt;margin-top:-107.690483pt;width:88.25pt;height:100.4pt;mso-position-horizontal-relative:page;mso-position-vertical-relative:paragraph;z-index:-43576" coordorigin="6622,-2154" coordsize="1765,2008">
            <v:shape style="position:absolute;left:6622;top:-2154;width:1746;height:944" type="#_x0000_t75" stroked="false">
              <v:imagedata r:id="rId73" o:title=""/>
            </v:shape>
            <v:shape style="position:absolute;left:6632;top:-1142;width:1753;height:996" type="#_x0000_t75" stroked="false">
              <v:imagedata r:id="rId74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Đơ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giá trên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ư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bao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ồ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VAT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10%,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áp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ụ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ừ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ngày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15.02.2020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29"/>
        </w:numPr>
        <w:tabs>
          <w:tab w:pos="687" w:val="left" w:leader="none"/>
        </w:tabs>
        <w:spacing w:line="256" w:lineRule="auto" w:before="17"/>
        <w:ind w:left="686" w:right="4228" w:hanging="2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Giao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hàng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nhà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máy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Ecovina: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ụ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công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nghi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Miêu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Nha,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ườ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Tây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ỗ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Nam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ừ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Liêm,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Hà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ộ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Ho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ặ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kho H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ồ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Chí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Minh: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đườ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Nguy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ễ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ă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Linh,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xã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Bình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ư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ng,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huy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Bình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Chánh,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29"/>
        </w:numPr>
        <w:tabs>
          <w:tab w:pos="687" w:val="left" w:leader="none"/>
        </w:tabs>
        <w:spacing w:before="0"/>
        <w:ind w:left="686" w:right="0" w:hanging="2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Ph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ươ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ứ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thanh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toán:T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ứ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50%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khi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đặ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hàng,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thanh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toán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100%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ướ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khi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nh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ậ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hàng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29"/>
        </w:numPr>
        <w:tabs>
          <w:tab w:pos="687" w:val="left" w:leader="none"/>
        </w:tabs>
        <w:spacing w:before="17"/>
        <w:ind w:left="686" w:right="0" w:hanging="2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Thông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tin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kho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ả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 bên bán 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7"/>
        <w:ind w:left="68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ủ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tài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kho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ả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 Nguy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ễ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 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ữ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u Nam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26"/>
        <w:ind w:left="68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STK: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0021000357715,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ngân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hàng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Vietcombank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chi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nhánh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Hà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65" w:lineRule="auto" w:before="26"/>
        <w:ind w:left="686" w:right="667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STK: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28910000180225,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ngân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hàng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BIDV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chi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nhánh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ọ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Khánh,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Hà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ộ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STK: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19033920336015,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ngân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hàng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Techcombank chi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nhánh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Hà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Thành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"/>
        <w:ind w:left="828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CÔNG TY CỔ PHẦN VẬT LIỆU SINH THÁI VIỆT NAM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sectPr>
      <w:pgSz w:w="15840" w:h="12240" w:orient="landscape"/>
      <w:pgMar w:top="66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"/>
      <w:lvlJc w:val="left"/>
      <w:pPr>
        <w:ind w:left="686" w:hanging="222"/>
        <w:jc w:val="left"/>
      </w:pPr>
      <w:rPr>
        <w:rFonts w:hint="default" w:ascii="Times New Roman" w:hAnsi="Times New Roman" w:eastAsia="Times New Roman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2067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9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0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1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93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74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55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37" w:hanging="222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4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3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4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177" w:hanging="153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4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3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3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*"/>
      <w:lvlJc w:val="left"/>
      <w:pPr>
        <w:ind w:left="177" w:hanging="152"/>
      </w:pPr>
      <w:rPr>
        <w:rFonts w:hint="default" w:ascii="Times New Roman" w:hAnsi="Times New Roman" w:eastAsia="Times New Roman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left="413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"/>
      <w:ind w:left="177" w:hanging="15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6"/>
      <w:ind w:left="686"/>
      <w:outlineLvl w:val="1"/>
    </w:pPr>
    <w:rPr>
      <w:rFonts w:ascii="Times New Roman" w:hAnsi="Times New Roman" w:eastAsia="Times New Roman"/>
      <w:b/>
      <w:bCs/>
      <w:i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2"/>
      <w:ind w:hanging="558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ecovinagroup@gmail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jpe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jpeg"/><Relationship Id="rId35" Type="http://schemas.openxmlformats.org/officeDocument/2006/relationships/image" Target="media/image30.png"/><Relationship Id="rId36" Type="http://schemas.openxmlformats.org/officeDocument/2006/relationships/image" Target="media/image31.jpeg"/><Relationship Id="rId37" Type="http://schemas.openxmlformats.org/officeDocument/2006/relationships/image" Target="media/image32.png"/><Relationship Id="rId38" Type="http://schemas.openxmlformats.org/officeDocument/2006/relationships/image" Target="media/image33.jpe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jpeg"/><Relationship Id="rId44" Type="http://schemas.openxmlformats.org/officeDocument/2006/relationships/image" Target="media/image39.png"/><Relationship Id="rId45" Type="http://schemas.openxmlformats.org/officeDocument/2006/relationships/image" Target="media/image40.jpeg"/><Relationship Id="rId46" Type="http://schemas.openxmlformats.org/officeDocument/2006/relationships/image" Target="media/image41.png"/><Relationship Id="rId47" Type="http://schemas.openxmlformats.org/officeDocument/2006/relationships/image" Target="media/image42.jpeg"/><Relationship Id="rId48" Type="http://schemas.openxmlformats.org/officeDocument/2006/relationships/image" Target="media/image43.png"/><Relationship Id="rId49" Type="http://schemas.openxmlformats.org/officeDocument/2006/relationships/image" Target="media/image44.jpeg"/><Relationship Id="rId50" Type="http://schemas.openxmlformats.org/officeDocument/2006/relationships/image" Target="media/image45.png"/><Relationship Id="rId51" Type="http://schemas.openxmlformats.org/officeDocument/2006/relationships/image" Target="media/image46.jpeg"/><Relationship Id="rId52" Type="http://schemas.openxmlformats.org/officeDocument/2006/relationships/image" Target="media/image47.png"/><Relationship Id="rId53" Type="http://schemas.openxmlformats.org/officeDocument/2006/relationships/image" Target="media/image48.jpeg"/><Relationship Id="rId54" Type="http://schemas.openxmlformats.org/officeDocument/2006/relationships/image" Target="media/image49.jpeg"/><Relationship Id="rId55" Type="http://schemas.openxmlformats.org/officeDocument/2006/relationships/image" Target="media/image50.jpeg"/><Relationship Id="rId56" Type="http://schemas.openxmlformats.org/officeDocument/2006/relationships/image" Target="media/image51.png"/><Relationship Id="rId57" Type="http://schemas.openxmlformats.org/officeDocument/2006/relationships/image" Target="media/image52.jpe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jpeg"/><Relationship Id="rId61" Type="http://schemas.openxmlformats.org/officeDocument/2006/relationships/image" Target="media/image56.jpeg"/><Relationship Id="rId62" Type="http://schemas.openxmlformats.org/officeDocument/2006/relationships/image" Target="media/image57.jpeg"/><Relationship Id="rId63" Type="http://schemas.openxmlformats.org/officeDocument/2006/relationships/image" Target="media/image58.jpeg"/><Relationship Id="rId64" Type="http://schemas.openxmlformats.org/officeDocument/2006/relationships/image" Target="media/image59.jpeg"/><Relationship Id="rId65" Type="http://schemas.openxmlformats.org/officeDocument/2006/relationships/image" Target="media/image60.jpeg"/><Relationship Id="rId66" Type="http://schemas.openxmlformats.org/officeDocument/2006/relationships/image" Target="media/image61.jpeg"/><Relationship Id="rId67" Type="http://schemas.openxmlformats.org/officeDocument/2006/relationships/image" Target="media/image62.jpeg"/><Relationship Id="rId68" Type="http://schemas.openxmlformats.org/officeDocument/2006/relationships/image" Target="media/image63.jpe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jpeg"/><Relationship Id="rId73" Type="http://schemas.openxmlformats.org/officeDocument/2006/relationships/image" Target="media/image68.jpeg"/><Relationship Id="rId74" Type="http://schemas.openxmlformats.org/officeDocument/2006/relationships/image" Target="media/image69.png"/><Relationship Id="rId7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NgoLong</dc:creator>
  <dc:title>Báo giá nhà máy g? composite ECOVINA 2020.xls</dc:title>
  <dcterms:created xsi:type="dcterms:W3CDTF">2020-08-26T09:42:48Z</dcterms:created>
  <dcterms:modified xsi:type="dcterms:W3CDTF">2020-08-26T09:42:48Z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2020-08-26T00:00:00Z</vt:filetime>
  </property>
</Properties>
</file>